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4A" w:rsidRDefault="005B364A" w:rsidP="0036036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left:0;text-align:left;margin-left:210pt;margin-top:1.75pt;width:44.95pt;height:64.8pt;z-index:251658240;visibility:visible">
            <v:imagedata r:id="rId5" o:title=""/>
          </v:shape>
        </w:pict>
      </w:r>
    </w:p>
    <w:p w:rsidR="005B364A" w:rsidRDefault="005B364A" w:rsidP="00360363">
      <w:pPr>
        <w:jc w:val="center"/>
      </w:pPr>
    </w:p>
    <w:p w:rsidR="005B364A" w:rsidRDefault="005B364A" w:rsidP="00360363">
      <w:pPr>
        <w:jc w:val="center"/>
      </w:pPr>
    </w:p>
    <w:p w:rsidR="005B364A" w:rsidRPr="001501BC" w:rsidRDefault="005B364A" w:rsidP="00360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1B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"ВЕЛЬСКОЕ"</w:t>
      </w:r>
    </w:p>
    <w:p w:rsidR="005B364A" w:rsidRPr="001501BC" w:rsidRDefault="005B364A" w:rsidP="00360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1501BC">
        <w:rPr>
          <w:rFonts w:ascii="Times New Roman" w:hAnsi="Times New Roman" w:cs="Times New Roman"/>
        </w:rPr>
        <w:t>________________________________________________________________</w:t>
      </w:r>
    </w:p>
    <w:p w:rsidR="005B364A" w:rsidRPr="00AC77D9" w:rsidRDefault="005B364A" w:rsidP="00360363">
      <w:pPr>
        <w:jc w:val="center"/>
        <w:rPr>
          <w:rFonts w:ascii="Times New Roman" w:hAnsi="Times New Roman" w:cs="Times New Roman"/>
        </w:rPr>
      </w:pPr>
      <w:r w:rsidRPr="001501BC">
        <w:rPr>
          <w:rFonts w:ascii="Times New Roman" w:hAnsi="Times New Roman" w:cs="Times New Roman"/>
        </w:rPr>
        <w:t>165150 Архангельская область г. Вельск ул. Советская д.33, тел.6-44-86, (факс) 6-00-82</w:t>
      </w:r>
    </w:p>
    <w:p w:rsidR="005B364A" w:rsidRPr="001501BC" w:rsidRDefault="005B364A" w:rsidP="00360363">
      <w:pPr>
        <w:pStyle w:val="ConsPlusTitle"/>
        <w:jc w:val="center"/>
        <w:rPr>
          <w:sz w:val="28"/>
          <w:szCs w:val="28"/>
        </w:rPr>
      </w:pPr>
    </w:p>
    <w:p w:rsidR="005B364A" w:rsidRPr="001501BC" w:rsidRDefault="005B364A" w:rsidP="00360363">
      <w:pPr>
        <w:pStyle w:val="ConsPlusTitle"/>
        <w:jc w:val="center"/>
        <w:rPr>
          <w:sz w:val="24"/>
          <w:szCs w:val="24"/>
        </w:rPr>
      </w:pPr>
      <w:r w:rsidRPr="001501BC">
        <w:rPr>
          <w:sz w:val="24"/>
          <w:szCs w:val="24"/>
        </w:rPr>
        <w:t>РЕШЕНИЕ</w:t>
      </w:r>
    </w:p>
    <w:p w:rsidR="005B364A" w:rsidRDefault="005B364A" w:rsidP="00360363">
      <w:pPr>
        <w:pStyle w:val="ConsPlusTitle"/>
        <w:jc w:val="center"/>
        <w:rPr>
          <w:sz w:val="28"/>
          <w:szCs w:val="28"/>
        </w:rPr>
      </w:pPr>
    </w:p>
    <w:p w:rsidR="005B364A" w:rsidRPr="00205399" w:rsidRDefault="005B364A" w:rsidP="00360363">
      <w:pPr>
        <w:pStyle w:val="ConsPlusTitle"/>
        <w:rPr>
          <w:b w:val="0"/>
          <w:bCs w:val="0"/>
          <w:sz w:val="28"/>
          <w:szCs w:val="28"/>
        </w:rPr>
      </w:pPr>
      <w:r w:rsidRPr="00205399">
        <w:rPr>
          <w:b w:val="0"/>
          <w:bCs w:val="0"/>
          <w:sz w:val="28"/>
          <w:szCs w:val="28"/>
        </w:rPr>
        <w:t>от  «05» сентября  2017 г.                    № 86</w:t>
      </w:r>
    </w:p>
    <w:p w:rsidR="005B364A" w:rsidRDefault="005B364A" w:rsidP="00360363">
      <w:pPr>
        <w:pStyle w:val="ConsPlusTitle"/>
        <w:jc w:val="center"/>
        <w:rPr>
          <w:sz w:val="28"/>
          <w:szCs w:val="28"/>
        </w:rPr>
      </w:pPr>
    </w:p>
    <w:p w:rsidR="005B364A" w:rsidRDefault="005B364A" w:rsidP="00360363">
      <w:pPr>
        <w:pStyle w:val="ConsPlusTitle"/>
        <w:jc w:val="center"/>
        <w:rPr>
          <w:sz w:val="28"/>
          <w:szCs w:val="28"/>
        </w:rPr>
      </w:pPr>
    </w:p>
    <w:tbl>
      <w:tblPr>
        <w:tblW w:w="11523" w:type="dxa"/>
        <w:tblInd w:w="-106" w:type="dxa"/>
        <w:tblLook w:val="00A0"/>
      </w:tblPr>
      <w:tblGrid>
        <w:gridCol w:w="5070"/>
        <w:gridCol w:w="3245"/>
        <w:gridCol w:w="3208"/>
      </w:tblGrid>
      <w:tr w:rsidR="005B364A" w:rsidRPr="0071067F">
        <w:trPr>
          <w:trHeight w:val="354"/>
        </w:trPr>
        <w:tc>
          <w:tcPr>
            <w:tcW w:w="5070" w:type="dxa"/>
          </w:tcPr>
          <w:p w:rsidR="005B364A" w:rsidRPr="00AC77D9" w:rsidRDefault="005B364A" w:rsidP="00B224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01BC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внесении дополнений в Схему размещения нестационарных торговых объектов на территории МО «Вельское» </w:t>
            </w:r>
          </w:p>
        </w:tc>
        <w:tc>
          <w:tcPr>
            <w:tcW w:w="3245" w:type="dxa"/>
          </w:tcPr>
          <w:p w:rsidR="005B364A" w:rsidRPr="0071067F" w:rsidRDefault="005B364A" w:rsidP="00AD5463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5B364A" w:rsidRPr="0071067F" w:rsidRDefault="005B364A" w:rsidP="00AD5463">
            <w:pPr>
              <w:jc w:val="right"/>
              <w:rPr>
                <w:sz w:val="28"/>
                <w:szCs w:val="28"/>
              </w:rPr>
            </w:pPr>
          </w:p>
        </w:tc>
      </w:tr>
    </w:tbl>
    <w:p w:rsidR="005B364A" w:rsidRPr="001501BC" w:rsidRDefault="005B364A" w:rsidP="00A2187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31C79">
        <w:rPr>
          <w:rFonts w:ascii="Times New Roman" w:hAnsi="Times New Roman" w:cs="Times New Roman"/>
          <w:sz w:val="25"/>
          <w:szCs w:val="25"/>
        </w:rPr>
        <w:t>В соответствии с нормами статьи 10 Федерального закона от  28.12.2009 № 381-ФЗ «Об основах государственного регулирования  торговой 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</w:t>
      </w:r>
      <w:r>
        <w:rPr>
          <w:rFonts w:ascii="Times New Roman" w:hAnsi="Times New Roman" w:cs="Times New Roman"/>
          <w:sz w:val="25"/>
          <w:szCs w:val="25"/>
        </w:rPr>
        <w:t xml:space="preserve">ктов», руководствуясь ст. 5 </w:t>
      </w:r>
      <w:r w:rsidRPr="001501BC">
        <w:rPr>
          <w:rFonts w:ascii="Times New Roman" w:hAnsi="Times New Roman" w:cs="Times New Roman"/>
          <w:sz w:val="25"/>
          <w:szCs w:val="25"/>
        </w:rPr>
        <w:t xml:space="preserve">Устава муниципального образования «Вельское», Совет депутатов муниципального образования «Вельское» </w:t>
      </w:r>
      <w:r>
        <w:rPr>
          <w:rFonts w:ascii="Times New Roman" w:hAnsi="Times New Roman" w:cs="Times New Roman"/>
          <w:sz w:val="25"/>
          <w:szCs w:val="25"/>
        </w:rPr>
        <w:t>четвертого</w:t>
      </w:r>
      <w:r w:rsidRPr="001501BC">
        <w:rPr>
          <w:rFonts w:ascii="Times New Roman" w:hAnsi="Times New Roman" w:cs="Times New Roman"/>
          <w:sz w:val="25"/>
          <w:szCs w:val="25"/>
        </w:rPr>
        <w:t xml:space="preserve"> созыва </w:t>
      </w:r>
      <w:r w:rsidRPr="001501BC">
        <w:rPr>
          <w:rFonts w:ascii="Times New Roman" w:hAnsi="Times New Roman" w:cs="Times New Roman"/>
          <w:b/>
          <w:bCs/>
          <w:sz w:val="25"/>
          <w:szCs w:val="25"/>
        </w:rPr>
        <w:t>р е ш а е т:</w:t>
      </w:r>
    </w:p>
    <w:p w:rsidR="005B364A" w:rsidRPr="00F54A70" w:rsidRDefault="005B364A" w:rsidP="004108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B039B3">
        <w:rPr>
          <w:rFonts w:ascii="Times New Roman" w:hAnsi="Times New Roman" w:cs="Times New Roman"/>
          <w:sz w:val="25"/>
          <w:szCs w:val="25"/>
        </w:rPr>
        <w:t xml:space="preserve">Включить в «Схему размещения нестационарных торговых объектов на территории МО «Вельское» объект: «Автолавка для реализации пищевой продукции» с местом расположения </w:t>
      </w:r>
      <w:r>
        <w:rPr>
          <w:rFonts w:ascii="Times New Roman" w:hAnsi="Times New Roman" w:cs="Times New Roman"/>
          <w:sz w:val="25"/>
          <w:szCs w:val="25"/>
        </w:rPr>
        <w:t>на Базарной площади.</w:t>
      </w:r>
    </w:p>
    <w:p w:rsidR="005B364A" w:rsidRPr="00B039B3" w:rsidRDefault="005B364A" w:rsidP="004108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B039B3">
        <w:rPr>
          <w:rFonts w:ascii="Times New Roman" w:hAnsi="Times New Roman" w:cs="Times New Roman"/>
          <w:sz w:val="25"/>
          <w:szCs w:val="25"/>
        </w:rPr>
        <w:t xml:space="preserve">В «Схему размещения нестационарных торговых объектов на территории МО «Вельское» объект: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B039B3">
        <w:rPr>
          <w:rFonts w:ascii="Times New Roman" w:hAnsi="Times New Roman" w:cs="Times New Roman"/>
          <w:sz w:val="25"/>
          <w:szCs w:val="25"/>
        </w:rPr>
        <w:t>Летнее кафе на берегу реки Вель, дальний участок от моста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B039B3">
        <w:rPr>
          <w:rFonts w:ascii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039B3">
        <w:rPr>
          <w:rFonts w:ascii="Times New Roman" w:hAnsi="Times New Roman" w:cs="Times New Roman"/>
          <w:sz w:val="25"/>
          <w:szCs w:val="25"/>
        </w:rPr>
        <w:t>не включать</w:t>
      </w:r>
    </w:p>
    <w:p w:rsidR="005B364A" w:rsidRPr="00B039B3" w:rsidRDefault="005B364A" w:rsidP="004108B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B039B3">
        <w:rPr>
          <w:rFonts w:ascii="Times New Roman" w:hAnsi="Times New Roman" w:cs="Times New Roman"/>
          <w:sz w:val="25"/>
          <w:szCs w:val="25"/>
        </w:rPr>
        <w:t>Пункт 5.3  «Схемы размещения нестационарных торговых объектов на территории МО «Вельское» изложить в редакции:</w:t>
      </w:r>
    </w:p>
    <w:tbl>
      <w:tblPr>
        <w:tblW w:w="9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846"/>
        <w:gridCol w:w="1276"/>
        <w:gridCol w:w="851"/>
        <w:gridCol w:w="569"/>
        <w:gridCol w:w="1841"/>
        <w:gridCol w:w="1701"/>
        <w:gridCol w:w="1135"/>
      </w:tblGrid>
      <w:tr w:rsidR="005B364A" w:rsidRPr="00E43AEF">
        <w:trPr>
          <w:cantSplit/>
          <w:trHeight w:val="792"/>
        </w:trPr>
        <w:tc>
          <w:tcPr>
            <w:tcW w:w="564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 (адреса) НТО</w:t>
            </w:r>
          </w:p>
        </w:tc>
        <w:tc>
          <w:tcPr>
            <w:tcW w:w="127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НТО</w:t>
            </w:r>
          </w:p>
        </w:tc>
        <w:tc>
          <w:tcPr>
            <w:tcW w:w="85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569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</w:t>
            </w: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-во мест </w:t>
            </w:r>
          </w:p>
        </w:tc>
        <w:tc>
          <w:tcPr>
            <w:tcW w:w="184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(специализация)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собственности, наименование  правообладателя, вид права на земельный участок</w:t>
            </w:r>
          </w:p>
        </w:tc>
        <w:tc>
          <w:tcPr>
            <w:tcW w:w="113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размещения 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НТО</w:t>
            </w:r>
          </w:p>
        </w:tc>
      </w:tr>
      <w:tr w:rsidR="005B364A" w:rsidRPr="00534B55">
        <w:tc>
          <w:tcPr>
            <w:tcW w:w="564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4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Базарная площадь</w:t>
            </w:r>
          </w:p>
        </w:tc>
        <w:tc>
          <w:tcPr>
            <w:tcW w:w="127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85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10 кв.м</w:t>
            </w:r>
          </w:p>
        </w:tc>
        <w:tc>
          <w:tcPr>
            <w:tcW w:w="569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ind w:left="284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постоянно в дни работы городского рынка</w:t>
            </w:r>
          </w:p>
        </w:tc>
      </w:tr>
    </w:tbl>
    <w:p w:rsidR="005B364A" w:rsidRPr="000D4D07" w:rsidRDefault="005B364A" w:rsidP="0061693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Включить в </w:t>
      </w:r>
      <w:r w:rsidRPr="00B039B3">
        <w:rPr>
          <w:rFonts w:ascii="Times New Roman" w:hAnsi="Times New Roman" w:cs="Times New Roman"/>
          <w:sz w:val="25"/>
          <w:szCs w:val="25"/>
        </w:rPr>
        <w:t>«Схему размещения нестационарных торговых объектов на территории МО «Вельское» объект</w:t>
      </w:r>
      <w:r>
        <w:rPr>
          <w:rFonts w:ascii="Times New Roman" w:hAnsi="Times New Roman" w:cs="Times New Roman"/>
          <w:sz w:val="25"/>
          <w:szCs w:val="25"/>
        </w:rPr>
        <w:t>: «Палатки, прилавки, столы, стеллажи» на 3 торговых места общей площадью 6 кв. м для торговли продовольственными товарами со сроком размещения постоянно в дни работы городского рынка</w:t>
      </w:r>
      <w:r w:rsidRPr="00B039B3">
        <w:rPr>
          <w:rFonts w:ascii="Times New Roman" w:hAnsi="Times New Roman" w:cs="Times New Roman"/>
          <w:sz w:val="25"/>
          <w:szCs w:val="25"/>
        </w:rPr>
        <w:t>:</w:t>
      </w:r>
    </w:p>
    <w:p w:rsidR="005B364A" w:rsidRPr="0078256B" w:rsidRDefault="005B364A" w:rsidP="0061693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807ED">
        <w:rPr>
          <w:rFonts w:ascii="Times New Roman" w:hAnsi="Times New Roman" w:cs="Times New Roman"/>
          <w:sz w:val="25"/>
          <w:szCs w:val="25"/>
        </w:rPr>
        <w:t xml:space="preserve">Раздел 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5807ED">
        <w:rPr>
          <w:rFonts w:ascii="Times New Roman" w:hAnsi="Times New Roman" w:cs="Times New Roman"/>
          <w:sz w:val="25"/>
          <w:szCs w:val="25"/>
        </w:rPr>
        <w:t xml:space="preserve"> «Схемы размещения нестационарных торговых</w:t>
      </w:r>
      <w:r w:rsidRPr="00B039B3">
        <w:rPr>
          <w:rFonts w:ascii="Times New Roman" w:hAnsi="Times New Roman" w:cs="Times New Roman"/>
          <w:sz w:val="25"/>
          <w:szCs w:val="25"/>
        </w:rPr>
        <w:t xml:space="preserve"> объектов на территории МО «</w:t>
      </w:r>
      <w:r w:rsidRPr="005807ED">
        <w:rPr>
          <w:rFonts w:ascii="Times New Roman" w:hAnsi="Times New Roman" w:cs="Times New Roman"/>
          <w:sz w:val="25"/>
          <w:szCs w:val="25"/>
        </w:rPr>
        <w:t>Вельское» «</w:t>
      </w:r>
      <w:r w:rsidRPr="001F5FF4">
        <w:rPr>
          <w:rFonts w:ascii="Times New Roman" w:hAnsi="Times New Roman" w:cs="Times New Roman"/>
          <w:sz w:val="25"/>
          <w:szCs w:val="25"/>
        </w:rPr>
        <w:t>Торговля продовольственными товарами через специальные приспособления (изотермические емкости, холодильные лари), автолавки, палатки, тележки»</w:t>
      </w:r>
      <w:r>
        <w:rPr>
          <w:rFonts w:ascii="Times New Roman" w:hAnsi="Times New Roman" w:cs="Times New Roman"/>
          <w:sz w:val="25"/>
          <w:szCs w:val="25"/>
        </w:rPr>
        <w:t xml:space="preserve"> дополнить пунктом:</w:t>
      </w:r>
    </w:p>
    <w:tbl>
      <w:tblPr>
        <w:tblW w:w="9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5"/>
        <w:gridCol w:w="1276"/>
        <w:gridCol w:w="851"/>
        <w:gridCol w:w="569"/>
        <w:gridCol w:w="1840"/>
        <w:gridCol w:w="1700"/>
        <w:gridCol w:w="1135"/>
      </w:tblGrid>
      <w:tr w:rsidR="005B364A" w:rsidRPr="00E43AEF">
        <w:trPr>
          <w:cantSplit/>
          <w:trHeight w:val="792"/>
        </w:trPr>
        <w:tc>
          <w:tcPr>
            <w:tcW w:w="567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 (адреса) НТО</w:t>
            </w:r>
          </w:p>
        </w:tc>
        <w:tc>
          <w:tcPr>
            <w:tcW w:w="127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НТО</w:t>
            </w:r>
          </w:p>
        </w:tc>
        <w:tc>
          <w:tcPr>
            <w:tcW w:w="85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569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</w:t>
            </w: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-во мест </w:t>
            </w:r>
          </w:p>
        </w:tc>
        <w:tc>
          <w:tcPr>
            <w:tcW w:w="1840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(специализация)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700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собственности, наименование  правообладателя, вид права на земельный участок</w:t>
            </w:r>
          </w:p>
        </w:tc>
        <w:tc>
          <w:tcPr>
            <w:tcW w:w="113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размещения 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НТО</w:t>
            </w:r>
          </w:p>
        </w:tc>
      </w:tr>
      <w:tr w:rsidR="005B364A" w:rsidRPr="00534B55">
        <w:tc>
          <w:tcPr>
            <w:tcW w:w="567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84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Базарная площадь</w:t>
            </w:r>
          </w:p>
        </w:tc>
        <w:tc>
          <w:tcPr>
            <w:tcW w:w="127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Палатки, прилавки, столы, стеллажи</w:t>
            </w:r>
          </w:p>
        </w:tc>
        <w:tc>
          <w:tcPr>
            <w:tcW w:w="85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6 кв.м</w:t>
            </w:r>
          </w:p>
        </w:tc>
        <w:tc>
          <w:tcPr>
            <w:tcW w:w="569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Продовольственные  товары</w:t>
            </w: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Государственная не разграничена</w:t>
            </w: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ab/>
              <w:t>С 1 июня по 31 октября</w:t>
            </w:r>
          </w:p>
        </w:tc>
        <w:tc>
          <w:tcPr>
            <w:tcW w:w="1700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постоянно в дни работы городского рынка</w:t>
            </w:r>
          </w:p>
        </w:tc>
      </w:tr>
    </w:tbl>
    <w:p w:rsidR="005B364A" w:rsidRPr="000D4D07" w:rsidRDefault="005B364A" w:rsidP="0061693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Включить в </w:t>
      </w:r>
      <w:r w:rsidRPr="00B039B3">
        <w:rPr>
          <w:rFonts w:ascii="Times New Roman" w:hAnsi="Times New Roman" w:cs="Times New Roman"/>
          <w:sz w:val="25"/>
          <w:szCs w:val="25"/>
        </w:rPr>
        <w:t>«Схему размещения нестационарных торговых объектов на территории МО «Вельское» объект:</w:t>
      </w:r>
      <w:r w:rsidRPr="0061693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«Палатки, прилавки, столы, стеллажи» на 6 торговых мест общей площадью 12 кв. м для торговли непродовольственными товарами со сроком размещения постоянно в дни работы городского рынка</w:t>
      </w:r>
      <w:r w:rsidRPr="00B039B3">
        <w:rPr>
          <w:rFonts w:ascii="Times New Roman" w:hAnsi="Times New Roman" w:cs="Times New Roman"/>
          <w:sz w:val="25"/>
          <w:szCs w:val="25"/>
        </w:rPr>
        <w:t>:</w:t>
      </w:r>
    </w:p>
    <w:p w:rsidR="005B364A" w:rsidRPr="0078256B" w:rsidRDefault="005B364A" w:rsidP="0061693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807ED">
        <w:rPr>
          <w:rFonts w:ascii="Times New Roman" w:hAnsi="Times New Roman" w:cs="Times New Roman"/>
          <w:sz w:val="25"/>
          <w:szCs w:val="25"/>
        </w:rPr>
        <w:t>Раздел 3 «Схемы размещения нестационарных торговых</w:t>
      </w:r>
      <w:r w:rsidRPr="00B039B3">
        <w:rPr>
          <w:rFonts w:ascii="Times New Roman" w:hAnsi="Times New Roman" w:cs="Times New Roman"/>
          <w:sz w:val="25"/>
          <w:szCs w:val="25"/>
        </w:rPr>
        <w:t xml:space="preserve"> объектов на территории МО «</w:t>
      </w:r>
      <w:r w:rsidRPr="005807ED">
        <w:rPr>
          <w:rFonts w:ascii="Times New Roman" w:hAnsi="Times New Roman" w:cs="Times New Roman"/>
          <w:sz w:val="25"/>
          <w:szCs w:val="25"/>
        </w:rPr>
        <w:t>Вельское» «Торговля непродовольственными товарами через  специальные приспособления, палатки»</w:t>
      </w:r>
      <w:r>
        <w:rPr>
          <w:rFonts w:ascii="Times New Roman" w:hAnsi="Times New Roman" w:cs="Times New Roman"/>
          <w:sz w:val="25"/>
          <w:szCs w:val="25"/>
        </w:rPr>
        <w:t xml:space="preserve"> дополнить пунктом:</w:t>
      </w:r>
    </w:p>
    <w:tbl>
      <w:tblPr>
        <w:tblW w:w="9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846"/>
        <w:gridCol w:w="1276"/>
        <w:gridCol w:w="851"/>
        <w:gridCol w:w="569"/>
        <w:gridCol w:w="1841"/>
        <w:gridCol w:w="1701"/>
        <w:gridCol w:w="1135"/>
      </w:tblGrid>
      <w:tr w:rsidR="005B364A" w:rsidRPr="00E43AEF">
        <w:trPr>
          <w:cantSplit/>
          <w:trHeight w:val="792"/>
        </w:trPr>
        <w:tc>
          <w:tcPr>
            <w:tcW w:w="564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 (адреса) НТО</w:t>
            </w:r>
          </w:p>
        </w:tc>
        <w:tc>
          <w:tcPr>
            <w:tcW w:w="127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НТО</w:t>
            </w:r>
          </w:p>
        </w:tc>
        <w:tc>
          <w:tcPr>
            <w:tcW w:w="85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569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К-во мест </w:t>
            </w:r>
          </w:p>
        </w:tc>
        <w:tc>
          <w:tcPr>
            <w:tcW w:w="184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(специализация)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собственности, наименование  правообладателя, вид права на земельный участок</w:t>
            </w:r>
          </w:p>
        </w:tc>
        <w:tc>
          <w:tcPr>
            <w:tcW w:w="113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размещения </w:t>
            </w:r>
          </w:p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НТО</w:t>
            </w:r>
          </w:p>
        </w:tc>
      </w:tr>
      <w:tr w:rsidR="005B364A" w:rsidRPr="00534B55">
        <w:tc>
          <w:tcPr>
            <w:tcW w:w="564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Базарная площадь</w:t>
            </w:r>
          </w:p>
        </w:tc>
        <w:tc>
          <w:tcPr>
            <w:tcW w:w="1276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Палатки, прилавки, столы, стеллажи</w:t>
            </w:r>
          </w:p>
        </w:tc>
        <w:tc>
          <w:tcPr>
            <w:tcW w:w="85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701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5" w:type="dxa"/>
          </w:tcPr>
          <w:p w:rsidR="005B364A" w:rsidRPr="00535316" w:rsidRDefault="005B364A" w:rsidP="00535316">
            <w:pPr>
              <w:tabs>
                <w:tab w:val="left" w:pos="300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316">
              <w:rPr>
                <w:rFonts w:ascii="Times New Roman" w:hAnsi="Times New Roman" w:cs="Times New Roman"/>
                <w:sz w:val="20"/>
                <w:szCs w:val="20"/>
              </w:rPr>
              <w:t>постоянно в дни работы городского рынка</w:t>
            </w:r>
          </w:p>
        </w:tc>
      </w:tr>
    </w:tbl>
    <w:p w:rsidR="005B364A" w:rsidRPr="00B039B3" w:rsidRDefault="005B364A" w:rsidP="009260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B039B3">
        <w:rPr>
          <w:rFonts w:ascii="Times New Roman" w:hAnsi="Times New Roman" w:cs="Times New Roman"/>
          <w:sz w:val="25"/>
          <w:szCs w:val="25"/>
        </w:rPr>
        <w:t>Опубликовать настоящее решение в средствах массовой информации и</w:t>
      </w:r>
    </w:p>
    <w:p w:rsidR="005B364A" w:rsidRDefault="005B364A" w:rsidP="009260BD">
      <w:pPr>
        <w:autoSpaceDE w:val="0"/>
        <w:autoSpaceDN w:val="0"/>
        <w:adjustRightInd w:val="0"/>
        <w:spacing w:line="240" w:lineRule="auto"/>
        <w:ind w:left="284" w:hanging="360"/>
        <w:jc w:val="both"/>
        <w:rPr>
          <w:rFonts w:ascii="Times New Roman" w:hAnsi="Times New Roman" w:cs="Times New Roman"/>
          <w:sz w:val="25"/>
          <w:szCs w:val="25"/>
        </w:rPr>
      </w:pPr>
      <w:r w:rsidRPr="001501BC">
        <w:rPr>
          <w:rFonts w:ascii="Times New Roman" w:hAnsi="Times New Roman" w:cs="Times New Roman"/>
          <w:sz w:val="25"/>
          <w:szCs w:val="25"/>
        </w:rPr>
        <w:t>разместить на официальном сайте администрации МО «Вельское»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B364A" w:rsidRPr="009260BD" w:rsidRDefault="005B364A" w:rsidP="009260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вступает в силу с даты публикации.</w:t>
      </w:r>
    </w:p>
    <w:p w:rsidR="005B364A" w:rsidRDefault="005B364A" w:rsidP="00AF026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 МО «Вельское»                                 В.И. Горбунов</w:t>
      </w:r>
      <w:r w:rsidRPr="00AF02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B364A" w:rsidRDefault="005B364A" w:rsidP="00AF026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</w:t>
      </w:r>
      <w:r w:rsidRPr="00773056">
        <w:rPr>
          <w:rFonts w:ascii="Times New Roman" w:hAnsi="Times New Roman" w:cs="Times New Roman"/>
          <w:sz w:val="25"/>
          <w:szCs w:val="25"/>
        </w:rPr>
        <w:t xml:space="preserve">лава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Pr="00773056">
        <w:rPr>
          <w:rFonts w:ascii="Times New Roman" w:hAnsi="Times New Roman" w:cs="Times New Roman"/>
          <w:sz w:val="25"/>
          <w:szCs w:val="25"/>
        </w:rPr>
        <w:t xml:space="preserve"> «Вельское»                                  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773056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773056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Рогозин</w:t>
      </w:r>
    </w:p>
    <w:sectPr w:rsidR="005B364A" w:rsidSect="00DD65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03"/>
    <w:multiLevelType w:val="hybridMultilevel"/>
    <w:tmpl w:val="CE0C40A4"/>
    <w:lvl w:ilvl="0" w:tplc="1256E4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DB61721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6963FF"/>
    <w:multiLevelType w:val="hybridMultilevel"/>
    <w:tmpl w:val="0344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9230F"/>
    <w:multiLevelType w:val="hybridMultilevel"/>
    <w:tmpl w:val="7B5858B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97D4EA9"/>
    <w:multiLevelType w:val="hybridMultilevel"/>
    <w:tmpl w:val="4D44AE5E"/>
    <w:lvl w:ilvl="0" w:tplc="FFEEF85A">
      <w:start w:val="1"/>
      <w:numFmt w:val="decimal"/>
      <w:lvlText w:val="%1)"/>
      <w:lvlJc w:val="left"/>
      <w:pPr>
        <w:ind w:left="900" w:hanging="360"/>
      </w:pPr>
      <w:rPr>
        <w:rFonts w:hint="default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D740D1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63"/>
    <w:rsid w:val="00026D5E"/>
    <w:rsid w:val="00052F8E"/>
    <w:rsid w:val="0009418B"/>
    <w:rsid w:val="000C1859"/>
    <w:rsid w:val="000C5B02"/>
    <w:rsid w:val="000D4D07"/>
    <w:rsid w:val="000F2CA6"/>
    <w:rsid w:val="00112312"/>
    <w:rsid w:val="001238CA"/>
    <w:rsid w:val="001501BC"/>
    <w:rsid w:val="001A4703"/>
    <w:rsid w:val="001C1F10"/>
    <w:rsid w:val="001E328B"/>
    <w:rsid w:val="001E5FAE"/>
    <w:rsid w:val="001F5FF4"/>
    <w:rsid w:val="001F721D"/>
    <w:rsid w:val="00200D8B"/>
    <w:rsid w:val="002045B3"/>
    <w:rsid w:val="00205399"/>
    <w:rsid w:val="00266AC7"/>
    <w:rsid w:val="00267FDD"/>
    <w:rsid w:val="002810EF"/>
    <w:rsid w:val="002A3028"/>
    <w:rsid w:val="00314694"/>
    <w:rsid w:val="00360363"/>
    <w:rsid w:val="00362A5B"/>
    <w:rsid w:val="0037046C"/>
    <w:rsid w:val="003A7A7B"/>
    <w:rsid w:val="003A7B33"/>
    <w:rsid w:val="003D1D1F"/>
    <w:rsid w:val="003E49CA"/>
    <w:rsid w:val="004108B3"/>
    <w:rsid w:val="00422AAE"/>
    <w:rsid w:val="005262A4"/>
    <w:rsid w:val="00534B55"/>
    <w:rsid w:val="00535316"/>
    <w:rsid w:val="00551EDC"/>
    <w:rsid w:val="005807ED"/>
    <w:rsid w:val="005A409E"/>
    <w:rsid w:val="005B364A"/>
    <w:rsid w:val="005B506D"/>
    <w:rsid w:val="005C01AE"/>
    <w:rsid w:val="005D7B73"/>
    <w:rsid w:val="005F033A"/>
    <w:rsid w:val="00616938"/>
    <w:rsid w:val="00625E64"/>
    <w:rsid w:val="00626A77"/>
    <w:rsid w:val="00670371"/>
    <w:rsid w:val="00692C4D"/>
    <w:rsid w:val="0071067F"/>
    <w:rsid w:val="007542D4"/>
    <w:rsid w:val="00773056"/>
    <w:rsid w:val="0078256B"/>
    <w:rsid w:val="007B0F36"/>
    <w:rsid w:val="0086285B"/>
    <w:rsid w:val="00866835"/>
    <w:rsid w:val="008C04D9"/>
    <w:rsid w:val="00917825"/>
    <w:rsid w:val="009260BD"/>
    <w:rsid w:val="00931C79"/>
    <w:rsid w:val="00952D09"/>
    <w:rsid w:val="00955C65"/>
    <w:rsid w:val="00A2187C"/>
    <w:rsid w:val="00AA53F9"/>
    <w:rsid w:val="00AC77D9"/>
    <w:rsid w:val="00AD37CD"/>
    <w:rsid w:val="00AD3C46"/>
    <w:rsid w:val="00AD5463"/>
    <w:rsid w:val="00AF026F"/>
    <w:rsid w:val="00AF1583"/>
    <w:rsid w:val="00B039B3"/>
    <w:rsid w:val="00B07016"/>
    <w:rsid w:val="00B22483"/>
    <w:rsid w:val="00B5640F"/>
    <w:rsid w:val="00B807A0"/>
    <w:rsid w:val="00B92F64"/>
    <w:rsid w:val="00BA7721"/>
    <w:rsid w:val="00BC4B0F"/>
    <w:rsid w:val="00BC7207"/>
    <w:rsid w:val="00BE39FB"/>
    <w:rsid w:val="00C37BF1"/>
    <w:rsid w:val="00C5250F"/>
    <w:rsid w:val="00CA4EA3"/>
    <w:rsid w:val="00CC1522"/>
    <w:rsid w:val="00CD427B"/>
    <w:rsid w:val="00D01870"/>
    <w:rsid w:val="00D5282A"/>
    <w:rsid w:val="00DB6DDF"/>
    <w:rsid w:val="00DD65AE"/>
    <w:rsid w:val="00DF276D"/>
    <w:rsid w:val="00E43AEF"/>
    <w:rsid w:val="00E70ECF"/>
    <w:rsid w:val="00ED4371"/>
    <w:rsid w:val="00EF2101"/>
    <w:rsid w:val="00F34176"/>
    <w:rsid w:val="00F54A70"/>
    <w:rsid w:val="00F576EF"/>
    <w:rsid w:val="00FC13D9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6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03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60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036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51EDC"/>
    <w:pPr>
      <w:ind w:left="720"/>
    </w:pPr>
  </w:style>
  <w:style w:type="table" w:customStyle="1" w:styleId="1">
    <w:name w:val="Сетка таблицы1"/>
    <w:uiPriority w:val="99"/>
    <w:rsid w:val="00917825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17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600</Words>
  <Characters>3420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Admin</cp:lastModifiedBy>
  <cp:revision>4</cp:revision>
  <cp:lastPrinted>2017-08-11T08:01:00Z</cp:lastPrinted>
  <dcterms:created xsi:type="dcterms:W3CDTF">2017-09-15T08:48:00Z</dcterms:created>
  <dcterms:modified xsi:type="dcterms:W3CDTF">2017-10-05T06:47:00Z</dcterms:modified>
</cp:coreProperties>
</file>